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B" w:rsidRDefault="001675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8.8pt;margin-top:-43.85pt;width:47.3pt;height:81pt;z-index:251658240;visibility:visible" filled="t">
            <v:imagedata r:id="rId4" o:title=""/>
          </v:shape>
        </w:pict>
      </w:r>
    </w:p>
    <w:p w:rsidR="0016755B" w:rsidRDefault="0016755B">
      <w:pPr>
        <w:rPr>
          <w:rFonts w:ascii="Times New Roman" w:hAnsi="Times New Roman" w:cs="Times New Roman"/>
          <w:sz w:val="24"/>
          <w:szCs w:val="24"/>
        </w:rPr>
      </w:pPr>
    </w:p>
    <w:p w:rsidR="0016755B" w:rsidRDefault="0016755B">
      <w:pPr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ЗАРЕЧЕНСК</w:t>
      </w: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КАНДАЛАКШСКОГО РАЙОНА</w:t>
      </w: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16755B" w:rsidRPr="002003E1" w:rsidRDefault="0016755B" w:rsidP="0020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16755B" w:rsidRPr="002003E1" w:rsidRDefault="0016755B" w:rsidP="002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55B" w:rsidRPr="002003E1" w:rsidRDefault="0016755B" w:rsidP="002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03E1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</w:p>
    <w:p w:rsidR="0016755B" w:rsidRPr="002003E1" w:rsidRDefault="0016755B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публичных слушаний по проекту</w:t>
      </w:r>
      <w:r w:rsidRPr="002003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«Об утверждении </w:t>
      </w:r>
      <w:r w:rsidRPr="002003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 благоустройства территории муниципального образования сельское поселение Зареченск Кандалакшского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6755B" w:rsidRPr="002003E1" w:rsidRDefault="0016755B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Градостроительным кодексом Российской Федерации от 29.12.2004 г. № 191-ФЗ,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сельского поселения Зареченск Кандалакшского района от 06.03.2018 № 11 «</w:t>
      </w: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сельское поселение Зареченск Кандалакшского района»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сельское поселение Зареченск Кандалакшского района, в целях повышения уровня благоустройства и развития территории сельского поселения Зареченск, способствующего комфортной жизнедеятельности населения,</w:t>
      </w:r>
    </w:p>
    <w:p w:rsidR="0016755B" w:rsidRPr="002003E1" w:rsidRDefault="0016755B" w:rsidP="00200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16755B" w:rsidRPr="002003E1" w:rsidRDefault="0016755B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Зареченск </w:t>
      </w:r>
    </w:p>
    <w:p w:rsidR="0016755B" w:rsidRDefault="0016755B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16755B" w:rsidRPr="002003E1" w:rsidRDefault="0016755B" w:rsidP="002003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6755B" w:rsidRPr="002003E1" w:rsidRDefault="0016755B" w:rsidP="0020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Default="0016755B" w:rsidP="002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с участием населения муниципального образования сельское поселение Зареченск Кандалакшского района по проекту </w:t>
      </w: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Зареченск Кандалакшского района</w:t>
      </w:r>
    </w:p>
    <w:p w:rsidR="0016755B" w:rsidRPr="00893C44" w:rsidRDefault="0016755B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н. п. Зареченск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г. в 15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.00 час. в верхнем зале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КДЦ «Космос», ул. Кумская, д.2;</w:t>
      </w:r>
    </w:p>
    <w:p w:rsidR="0016755B" w:rsidRPr="00893C44" w:rsidRDefault="0016755B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- в с. Ковдозеро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 марта 2019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.30 час. в помещении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МБУК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ДЦ «Космос», ул. Первомайская.</w:t>
      </w:r>
    </w:p>
    <w:p w:rsidR="0016755B" w:rsidRPr="002003E1" w:rsidRDefault="0016755B" w:rsidP="002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55B" w:rsidRPr="002003E1" w:rsidRDefault="0016755B" w:rsidP="002003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55B" w:rsidRPr="00893C44" w:rsidRDefault="0016755B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03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Определить:</w:t>
      </w:r>
    </w:p>
    <w:p w:rsidR="0016755B" w:rsidRPr="00893C44" w:rsidRDefault="0016755B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адрес, по которому могут быть представлены предложения и замечания по обсуждаемому проекту: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н.п. Зареченск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Кумская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сельское поселение Зареченск Кандалакшского района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(понедельник-четверг с 9.00 до 17.30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 с 13.00 по 14.00, пятница с 9.00 до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обеда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контактный телефон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55B" w:rsidRDefault="0016755B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срок подачи предложений и замечаний, заявок на участие в публичных слушаниях с правом выступления - до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6755B" w:rsidRPr="00893C44" w:rsidRDefault="0016755B" w:rsidP="0089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55B" w:rsidRPr="00893C44" w:rsidRDefault="0016755B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 Опубликовать настоящее решение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55B" w:rsidRDefault="0016755B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55B" w:rsidRPr="00893C44" w:rsidRDefault="0016755B" w:rsidP="0089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Проект Правила благоустройства территории муниципального образования сельское поселение Зареченск Кандалакшского района разместить в сети Интернет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Зареченск 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Кандалакшск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Pr="00893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55B" w:rsidRPr="002003E1" w:rsidRDefault="0016755B" w:rsidP="002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55B" w:rsidRPr="002003E1" w:rsidRDefault="0016755B" w:rsidP="002003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55B" w:rsidRDefault="0016755B" w:rsidP="00200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E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003E1">
        <w:rPr>
          <w:rFonts w:ascii="Times New Roman" w:hAnsi="Times New Roman" w:cs="Times New Roman"/>
          <w:sz w:val="24"/>
          <w:szCs w:val="24"/>
        </w:rPr>
        <w:tab/>
      </w:r>
      <w:r w:rsidRPr="002003E1">
        <w:rPr>
          <w:rFonts w:ascii="Times New Roman" w:hAnsi="Times New Roman" w:cs="Times New Roman"/>
          <w:sz w:val="24"/>
          <w:szCs w:val="24"/>
        </w:rPr>
        <w:tab/>
      </w:r>
      <w:r w:rsidRPr="002003E1">
        <w:rPr>
          <w:rFonts w:ascii="Times New Roman" w:hAnsi="Times New Roman" w:cs="Times New Roman"/>
          <w:sz w:val="24"/>
          <w:szCs w:val="24"/>
        </w:rPr>
        <w:tab/>
      </w:r>
      <w:r w:rsidRPr="002003E1">
        <w:rPr>
          <w:rFonts w:ascii="Times New Roman" w:hAnsi="Times New Roman" w:cs="Times New Roman"/>
          <w:sz w:val="24"/>
          <w:szCs w:val="24"/>
        </w:rPr>
        <w:tab/>
        <w:t xml:space="preserve">                Т.А. Назарова</w:t>
      </w:r>
    </w:p>
    <w:p w:rsidR="0016755B" w:rsidRDefault="0016755B" w:rsidP="00200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5B" w:rsidRPr="002003E1" w:rsidRDefault="0016755B" w:rsidP="00200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755B" w:rsidRPr="002003E1" w:rsidSect="004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D14"/>
    <w:rsid w:val="0016755B"/>
    <w:rsid w:val="002003E1"/>
    <w:rsid w:val="00406230"/>
    <w:rsid w:val="00466FBE"/>
    <w:rsid w:val="005B40BF"/>
    <w:rsid w:val="006B5D14"/>
    <w:rsid w:val="00725262"/>
    <w:rsid w:val="00790601"/>
    <w:rsid w:val="00893C44"/>
    <w:rsid w:val="00AA0015"/>
    <w:rsid w:val="00DB047A"/>
    <w:rsid w:val="00E561AE"/>
    <w:rsid w:val="00F01C96"/>
    <w:rsid w:val="00F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C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375</Words>
  <Characters>2139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2019-01-29T13:20:00Z</cp:lastPrinted>
  <dcterms:created xsi:type="dcterms:W3CDTF">2019-01-29T12:09:00Z</dcterms:created>
  <dcterms:modified xsi:type="dcterms:W3CDTF">2019-01-29T13:20:00Z</dcterms:modified>
</cp:coreProperties>
</file>