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A9" w:rsidRDefault="007969A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88.8pt;margin-top:-43.85pt;width:47.3pt;height:81pt;z-index:251658240;visibility:visible" filled="t">
            <v:imagedata r:id="rId4" o:title=""/>
          </v:shape>
        </w:pict>
      </w:r>
    </w:p>
    <w:p w:rsidR="007969A9" w:rsidRDefault="007969A9">
      <w:pPr>
        <w:rPr>
          <w:rFonts w:ascii="Times New Roman" w:hAnsi="Times New Roman" w:cs="Times New Roman"/>
          <w:sz w:val="24"/>
          <w:szCs w:val="24"/>
        </w:rPr>
      </w:pPr>
    </w:p>
    <w:p w:rsidR="007969A9" w:rsidRDefault="007969A9">
      <w:pPr>
        <w:rPr>
          <w:rFonts w:ascii="Times New Roman" w:hAnsi="Times New Roman" w:cs="Times New Roman"/>
          <w:sz w:val="24"/>
          <w:szCs w:val="24"/>
        </w:rPr>
      </w:pPr>
    </w:p>
    <w:p w:rsidR="007969A9" w:rsidRPr="002003E1" w:rsidRDefault="007969A9" w:rsidP="002003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03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7969A9" w:rsidRPr="002003E1" w:rsidRDefault="007969A9" w:rsidP="002003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03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 ЗАРЕЧЕНСК</w:t>
      </w:r>
    </w:p>
    <w:p w:rsidR="007969A9" w:rsidRPr="002003E1" w:rsidRDefault="007969A9" w:rsidP="002003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03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КАНДАЛАКШСКОГО РАЙОНА</w:t>
      </w:r>
    </w:p>
    <w:p w:rsidR="007969A9" w:rsidRPr="002003E1" w:rsidRDefault="007969A9" w:rsidP="002003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03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ТРЕТЬЕГО СОЗЫВА</w:t>
      </w:r>
    </w:p>
    <w:p w:rsidR="007969A9" w:rsidRPr="002003E1" w:rsidRDefault="007969A9" w:rsidP="002003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69A9" w:rsidRPr="002003E1" w:rsidRDefault="007969A9" w:rsidP="002003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03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7969A9" w:rsidRPr="002003E1" w:rsidRDefault="007969A9" w:rsidP="0020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9A9" w:rsidRPr="002003E1" w:rsidRDefault="007969A9" w:rsidP="0020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3E1">
        <w:rPr>
          <w:rFonts w:ascii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01.02.2019</w:t>
      </w:r>
      <w:r w:rsidRPr="002003E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003E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003E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003E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003E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003E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003E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003E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003E1">
        <w:rPr>
          <w:rFonts w:ascii="Times New Roman" w:hAnsi="Times New Roman" w:cs="Times New Roman"/>
          <w:sz w:val="24"/>
          <w:szCs w:val="24"/>
          <w:lang w:eastAsia="ru-RU"/>
        </w:rPr>
        <w:tab/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4</w:t>
      </w:r>
    </w:p>
    <w:p w:rsidR="007969A9" w:rsidRPr="002003E1" w:rsidRDefault="007969A9" w:rsidP="00200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9A9" w:rsidRPr="002003E1" w:rsidRDefault="007969A9" w:rsidP="00200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9A9" w:rsidRPr="002003E1" w:rsidRDefault="007969A9" w:rsidP="00200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9A9" w:rsidRPr="002003E1" w:rsidRDefault="007969A9" w:rsidP="002003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 назначении публичных слушаний по проекту</w:t>
      </w:r>
      <w:r w:rsidRPr="002003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решения Совета депутатов «Об утверждении </w:t>
      </w:r>
      <w:r w:rsidRPr="002003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 благоустройства территории муниципального образования сельское поселение Зареченск Кандалакшского района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969A9" w:rsidRPr="002003E1" w:rsidRDefault="007969A9" w:rsidP="00200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9A9" w:rsidRPr="002003E1" w:rsidRDefault="007969A9" w:rsidP="002003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03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06.10.2003 г. № 131-ФЗ "Об общих принципах организации местного самоуправления в Российской Федерации", Градостроительным кодексом Российской Федерации от 29.12.2004 г. № 191-ФЗ,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решением Совета депутатов сельского поселения Зареченск Кандалакшского района от 06.03.2018 № 11 «</w:t>
      </w:r>
      <w:r w:rsidRPr="002003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утверждении Положения «О порядке организации и проведения публичных слушаний, общественных обсуждений в муниципальном образовании сельское поселение Зареченск Кандалакшского района»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003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Уставом муниципального образования сельское поселение Зареченск Кандалакшского района, в целях повышения уровня благоустройства и развития территории сельского поселения Зареченск, способствующего комфортной жизнедеятельности населения,</w:t>
      </w:r>
    </w:p>
    <w:p w:rsidR="007969A9" w:rsidRPr="002003E1" w:rsidRDefault="007969A9" w:rsidP="002003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69A9" w:rsidRPr="002003E1" w:rsidRDefault="007969A9" w:rsidP="002003E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E1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7969A9" w:rsidRPr="002003E1" w:rsidRDefault="007969A9" w:rsidP="002003E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E1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Зареченск </w:t>
      </w:r>
    </w:p>
    <w:p w:rsidR="007969A9" w:rsidRDefault="007969A9" w:rsidP="002003E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Кандалакшского района</w:t>
      </w:r>
    </w:p>
    <w:p w:rsidR="007969A9" w:rsidRPr="002003E1" w:rsidRDefault="007969A9" w:rsidP="002003E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E1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7969A9" w:rsidRPr="002003E1" w:rsidRDefault="007969A9" w:rsidP="00200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9A9" w:rsidRDefault="007969A9" w:rsidP="002003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03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Назначить публичные слушания </w:t>
      </w: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публичные слушания с участием населения муниципального образования сельское поселение Зареченск Кандалакшского района по проекту </w:t>
      </w:r>
      <w:r w:rsidRPr="002003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Правила благоустройства территории муниципального образования сельское поселение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Зареченск Кандалакшского района</w:t>
      </w:r>
    </w:p>
    <w:p w:rsidR="007969A9" w:rsidRPr="00893C44" w:rsidRDefault="007969A9" w:rsidP="00893C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 н. п. Зареченск -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 г. в 15</w:t>
      </w: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.00 час. в верхнем зале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МБУ </w:t>
      </w: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КДЦ «Космос», ул. Кумская, д.2;</w:t>
      </w:r>
    </w:p>
    <w:p w:rsidR="007969A9" w:rsidRPr="00893C44" w:rsidRDefault="007969A9" w:rsidP="00893C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- в с. Ковдозеро 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18 марта 2019</w:t>
      </w: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 в 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.30 час. в помещении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МБУ К</w:t>
      </w: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ДЦ «Космос», ул. Первомайская.</w:t>
      </w:r>
    </w:p>
    <w:p w:rsidR="007969A9" w:rsidRPr="002003E1" w:rsidRDefault="007969A9" w:rsidP="002003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969A9" w:rsidRPr="002003E1" w:rsidRDefault="007969A9" w:rsidP="002003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969A9" w:rsidRPr="00893C44" w:rsidRDefault="007969A9" w:rsidP="00893C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03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Определить:</w:t>
      </w:r>
    </w:p>
    <w:p w:rsidR="007969A9" w:rsidRPr="00893C44" w:rsidRDefault="007969A9" w:rsidP="00893C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адрес, по которому могут быть представлены предложения и замечания по обсуждаемому проекту: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н.п. Зареченск</w:t>
      </w: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Кумская</w:t>
      </w: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администрация муниципального образования сельское поселение Зареченск Кандалакшского района</w:t>
      </w: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(понедельник-четверг с 9.00 до 17.30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обед с 13.00 по 14.00, пятница с 9.00 до 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.00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без обеда</w:t>
      </w: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), контактный телефон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66</w:t>
      </w: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69A9" w:rsidRDefault="007969A9" w:rsidP="00893C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срок подачи предложений и замечаний, заявок на участие в публичных слушаниях с правом выступления - до 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7969A9" w:rsidRPr="00893C44" w:rsidRDefault="007969A9" w:rsidP="00893C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969A9" w:rsidRPr="00893C44" w:rsidRDefault="007969A9" w:rsidP="00893C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 Опубликовать настоящее решение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средствах массовой информации</w:t>
      </w: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69A9" w:rsidRDefault="007969A9" w:rsidP="00893C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969A9" w:rsidRPr="00893C44" w:rsidRDefault="007969A9" w:rsidP="00893C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Проект Правила благоустройства территории муниципального образования сельское поселение Зареченск Кандалакшского района разместить в сети Интернет на официальном сайте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сельское поселение Зареченск </w:t>
      </w: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Кандалакшск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ого района</w:t>
      </w: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69A9" w:rsidRPr="002003E1" w:rsidRDefault="007969A9" w:rsidP="002003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969A9" w:rsidRPr="002003E1" w:rsidRDefault="007969A9" w:rsidP="002003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69A9" w:rsidRDefault="007969A9" w:rsidP="002003E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E1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2003E1">
        <w:rPr>
          <w:rFonts w:ascii="Times New Roman" w:hAnsi="Times New Roman" w:cs="Times New Roman"/>
          <w:sz w:val="24"/>
          <w:szCs w:val="24"/>
        </w:rPr>
        <w:tab/>
      </w:r>
      <w:r w:rsidRPr="002003E1">
        <w:rPr>
          <w:rFonts w:ascii="Times New Roman" w:hAnsi="Times New Roman" w:cs="Times New Roman"/>
          <w:sz w:val="24"/>
          <w:szCs w:val="24"/>
        </w:rPr>
        <w:tab/>
      </w:r>
      <w:r w:rsidRPr="002003E1">
        <w:rPr>
          <w:rFonts w:ascii="Times New Roman" w:hAnsi="Times New Roman" w:cs="Times New Roman"/>
          <w:sz w:val="24"/>
          <w:szCs w:val="24"/>
        </w:rPr>
        <w:tab/>
      </w:r>
      <w:r w:rsidRPr="002003E1">
        <w:rPr>
          <w:rFonts w:ascii="Times New Roman" w:hAnsi="Times New Roman" w:cs="Times New Roman"/>
          <w:sz w:val="24"/>
          <w:szCs w:val="24"/>
        </w:rPr>
        <w:tab/>
        <w:t xml:space="preserve">                Т.А. Назарова</w:t>
      </w:r>
    </w:p>
    <w:p w:rsidR="007969A9" w:rsidRDefault="007969A9" w:rsidP="002003E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9A9" w:rsidRPr="002003E1" w:rsidRDefault="007969A9" w:rsidP="002003E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9A9" w:rsidRPr="002003E1" w:rsidRDefault="007969A9" w:rsidP="002003E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969A9" w:rsidRPr="002003E1" w:rsidSect="0046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D14"/>
    <w:rsid w:val="0016755B"/>
    <w:rsid w:val="002003E1"/>
    <w:rsid w:val="00273E83"/>
    <w:rsid w:val="002F0DA6"/>
    <w:rsid w:val="00406230"/>
    <w:rsid w:val="00466FBE"/>
    <w:rsid w:val="005A0A0D"/>
    <w:rsid w:val="005A786E"/>
    <w:rsid w:val="005B40BF"/>
    <w:rsid w:val="006B5D14"/>
    <w:rsid w:val="00725262"/>
    <w:rsid w:val="00790601"/>
    <w:rsid w:val="007969A9"/>
    <w:rsid w:val="00893C44"/>
    <w:rsid w:val="008A0C41"/>
    <w:rsid w:val="009156DD"/>
    <w:rsid w:val="00AA0015"/>
    <w:rsid w:val="00DB047A"/>
    <w:rsid w:val="00DE6CEC"/>
    <w:rsid w:val="00E561AE"/>
    <w:rsid w:val="00F01C96"/>
    <w:rsid w:val="00FC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B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3C4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376</Words>
  <Characters>2145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2019-02-01T09:02:00Z</cp:lastPrinted>
  <dcterms:created xsi:type="dcterms:W3CDTF">2019-01-29T12:09:00Z</dcterms:created>
  <dcterms:modified xsi:type="dcterms:W3CDTF">2019-02-04T06:57:00Z</dcterms:modified>
</cp:coreProperties>
</file>